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C6" w:rsidRPr="00FA5939" w:rsidRDefault="004E00C6" w:rsidP="00A1520D">
      <w:pPr>
        <w:ind w:left="540" w:hanging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FA5939">
        <w:rPr>
          <w:rFonts w:ascii="Times New Roman" w:hAnsi="Times New Roman"/>
          <w:b/>
          <w:sz w:val="28"/>
          <w:szCs w:val="28"/>
        </w:rPr>
        <w:t>ехнические требования к предоставляемым на печать макетам:</w:t>
      </w:r>
    </w:p>
    <w:p w:rsidR="004E00C6" w:rsidRPr="00FA5939" w:rsidRDefault="004E00C6" w:rsidP="00A152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939">
        <w:rPr>
          <w:rFonts w:ascii="Times New Roman" w:hAnsi="Times New Roman"/>
          <w:sz w:val="28"/>
          <w:szCs w:val="28"/>
        </w:rPr>
        <w:t>Полностью готовыми к печати являются файлы в форматах:</w:t>
      </w:r>
    </w:p>
    <w:p w:rsidR="004E00C6" w:rsidRPr="00FA5939" w:rsidRDefault="004E00C6" w:rsidP="00EA62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6214">
        <w:rPr>
          <w:rFonts w:ascii="Times New Roman" w:hAnsi="Times New Roman"/>
          <w:sz w:val="28"/>
          <w:szCs w:val="28"/>
        </w:rPr>
        <w:t>*.tiff (слои должны быть сведены, LZW-сжатие, не должно быть альфа-каналов (Channels) и путей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214">
        <w:rPr>
          <w:rFonts w:ascii="Times New Roman" w:hAnsi="Times New Roman"/>
          <w:sz w:val="28"/>
          <w:szCs w:val="28"/>
        </w:rPr>
        <w:t>(Paths))</w:t>
      </w:r>
      <w:r w:rsidRPr="00FA5939">
        <w:rPr>
          <w:rFonts w:ascii="Times New Roman" w:hAnsi="Times New Roman"/>
          <w:sz w:val="28"/>
          <w:szCs w:val="28"/>
        </w:rPr>
        <w:t>;</w:t>
      </w:r>
    </w:p>
    <w:p w:rsidR="004E00C6" w:rsidRPr="00FA5939" w:rsidRDefault="004E00C6" w:rsidP="00A152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*.</w:t>
      </w:r>
      <w:r w:rsidRPr="00FA5939">
        <w:rPr>
          <w:rFonts w:ascii="Times New Roman" w:hAnsi="Times New Roman"/>
          <w:sz w:val="28"/>
          <w:szCs w:val="28"/>
        </w:rPr>
        <w:t>cdr (шрифты должны быть в кривых, эффекты и тени растрированы);</w:t>
      </w:r>
    </w:p>
    <w:p w:rsidR="004E00C6" w:rsidRPr="00FA5939" w:rsidRDefault="004E00C6" w:rsidP="00A1520D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*.</w:t>
      </w:r>
      <w:r w:rsidRPr="00FA5939">
        <w:rPr>
          <w:rFonts w:ascii="Times New Roman" w:hAnsi="Times New Roman" w:cs="Times New Roman"/>
          <w:sz w:val="28"/>
          <w:szCs w:val="28"/>
        </w:rPr>
        <w:t>psd (слои должны быть сведены, текстовые слои растрированы, если в тексте нужны изменения, прикрепите использованные в макете шрифты);</w:t>
      </w:r>
    </w:p>
    <w:p w:rsidR="004E00C6" w:rsidRPr="00FA5939" w:rsidRDefault="004E00C6" w:rsidP="00A1520D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*.</w:t>
      </w:r>
      <w:r w:rsidRPr="00FA593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FA5939">
        <w:rPr>
          <w:rFonts w:ascii="Times New Roman" w:hAnsi="Times New Roman" w:cs="Times New Roman"/>
          <w:sz w:val="28"/>
          <w:szCs w:val="28"/>
        </w:rPr>
        <w:t>.</w:t>
      </w:r>
    </w:p>
    <w:p w:rsidR="004E00C6" w:rsidRPr="00FA5939" w:rsidRDefault="004E00C6" w:rsidP="00A152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939">
        <w:rPr>
          <w:rFonts w:ascii="Times New Roman" w:hAnsi="Times New Roman"/>
          <w:sz w:val="28"/>
          <w:szCs w:val="28"/>
        </w:rPr>
        <w:t xml:space="preserve">Цветовая модель: CMYK/8, разрешение 150-300 </w:t>
      </w:r>
      <w:r w:rsidRPr="00FA5939">
        <w:rPr>
          <w:rFonts w:ascii="Times New Roman" w:hAnsi="Times New Roman"/>
          <w:sz w:val="28"/>
          <w:szCs w:val="28"/>
          <w:lang w:val="en-US"/>
        </w:rPr>
        <w:t>dpi</w:t>
      </w:r>
      <w:r w:rsidRPr="00FA5939">
        <w:rPr>
          <w:rFonts w:ascii="Times New Roman" w:hAnsi="Times New Roman"/>
          <w:sz w:val="28"/>
          <w:szCs w:val="28"/>
        </w:rPr>
        <w:t>.</w:t>
      </w:r>
    </w:p>
    <w:p w:rsidR="004E00C6" w:rsidRPr="00FA5939" w:rsidRDefault="004E00C6" w:rsidP="00A152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939">
        <w:rPr>
          <w:rFonts w:ascii="Times New Roman" w:hAnsi="Times New Roman"/>
          <w:sz w:val="28"/>
          <w:szCs w:val="28"/>
        </w:rPr>
        <w:t>Масштаб изображения 1:1</w:t>
      </w:r>
      <w:r w:rsidRPr="00FA5939">
        <w:rPr>
          <w:rFonts w:ascii="Times New Roman" w:hAnsi="Times New Roman"/>
          <w:sz w:val="28"/>
          <w:szCs w:val="28"/>
          <w:lang w:val="en-US"/>
        </w:rPr>
        <w:t>.</w:t>
      </w:r>
    </w:p>
    <w:p w:rsidR="004E00C6" w:rsidRPr="00FA5939" w:rsidRDefault="004E00C6" w:rsidP="00A152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939">
        <w:rPr>
          <w:rFonts w:ascii="Times New Roman" w:hAnsi="Times New Roman"/>
          <w:sz w:val="28"/>
          <w:szCs w:val="28"/>
        </w:rPr>
        <w:t>Один макет – один файл.</w:t>
      </w:r>
    </w:p>
    <w:p w:rsidR="004E00C6" w:rsidRPr="00FA5939" w:rsidRDefault="004E00C6" w:rsidP="00A152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939">
        <w:rPr>
          <w:rFonts w:ascii="Times New Roman" w:hAnsi="Times New Roman"/>
          <w:sz w:val="28"/>
          <w:szCs w:val="28"/>
        </w:rPr>
        <w:t>Если макет имеет белый фон, необходимо создать технологическую рамку по границе макета.</w:t>
      </w:r>
    </w:p>
    <w:p w:rsidR="004E00C6" w:rsidRPr="00FA5939" w:rsidRDefault="004E00C6" w:rsidP="00A152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939">
        <w:rPr>
          <w:rFonts w:ascii="Times New Roman" w:hAnsi="Times New Roman"/>
          <w:sz w:val="28"/>
          <w:szCs w:val="28"/>
        </w:rPr>
        <w:t>За все ошибки в текстах и прочие недочеты, обнаруженные в макете после утверждения, исполнитель ответственность не несет.</w:t>
      </w:r>
    </w:p>
    <w:p w:rsidR="004E00C6" w:rsidRPr="00FA5939" w:rsidRDefault="004E00C6" w:rsidP="00A152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939">
        <w:rPr>
          <w:rFonts w:ascii="Times New Roman" w:hAnsi="Times New Roman"/>
          <w:sz w:val="28"/>
          <w:szCs w:val="28"/>
        </w:rPr>
        <w:t>Файлы, имеющие расширение *.doc, *.txt, *.rtf, *.xls к печати не принимаются, могут рассматриваться только в качестве технического задания.</w:t>
      </w:r>
    </w:p>
    <w:p w:rsidR="004E00C6" w:rsidRPr="00FA5939" w:rsidRDefault="004E00C6" w:rsidP="00A152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939">
        <w:rPr>
          <w:rFonts w:ascii="Times New Roman" w:hAnsi="Times New Roman"/>
          <w:sz w:val="28"/>
          <w:szCs w:val="28"/>
        </w:rPr>
        <w:t xml:space="preserve">Предоставить просмотровый файл (в формате </w:t>
      </w:r>
      <w:r>
        <w:rPr>
          <w:rFonts w:ascii="Times New Roman" w:hAnsi="Times New Roman"/>
          <w:sz w:val="28"/>
          <w:szCs w:val="28"/>
        </w:rPr>
        <w:t>*.</w:t>
      </w:r>
      <w:r w:rsidRPr="00FA5939">
        <w:rPr>
          <w:rFonts w:ascii="Times New Roman" w:hAnsi="Times New Roman"/>
          <w:sz w:val="28"/>
          <w:szCs w:val="28"/>
        </w:rPr>
        <w:t>jpeg), а так же сопроводительное письмо с указанием точных параметров заказа – размер, материал, количество экземпляров и описание послепечатной обработки.</w:t>
      </w:r>
    </w:p>
    <w:p w:rsidR="004E00C6" w:rsidRPr="00FA5939" w:rsidRDefault="004E00C6" w:rsidP="00A152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939">
        <w:rPr>
          <w:rFonts w:ascii="Times New Roman" w:hAnsi="Times New Roman" w:cs="Times New Roman"/>
          <w:sz w:val="28"/>
          <w:szCs w:val="28"/>
        </w:rPr>
        <w:t>Без утверждения цветопробы претензии по цветопередаче не принимаются.</w:t>
      </w:r>
    </w:p>
    <w:p w:rsidR="004E00C6" w:rsidRDefault="004E00C6" w:rsidP="00A1520D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A5939">
        <w:rPr>
          <w:rFonts w:ascii="Times New Roman" w:hAnsi="Times New Roman"/>
          <w:sz w:val="28"/>
          <w:szCs w:val="28"/>
        </w:rPr>
        <w:t>Цветопроба 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939">
        <w:rPr>
          <w:rFonts w:ascii="Times New Roman" w:hAnsi="Times New Roman"/>
          <w:sz w:val="28"/>
          <w:szCs w:val="28"/>
        </w:rPr>
        <w:t>это образец печати, изготовленный на том же самом материале и оборудовании, на котором планируется выполнить в будущем весь тираж.</w:t>
      </w:r>
    </w:p>
    <w:p w:rsidR="004E00C6" w:rsidRDefault="004E00C6">
      <w:bookmarkStart w:id="0" w:name="_GoBack"/>
      <w:bookmarkEnd w:id="0"/>
    </w:p>
    <w:sectPr w:rsidR="004E00C6" w:rsidSect="000E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4151D"/>
    <w:multiLevelType w:val="hybridMultilevel"/>
    <w:tmpl w:val="F244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04F"/>
    <w:rsid w:val="000C04FD"/>
    <w:rsid w:val="000E1D38"/>
    <w:rsid w:val="0021704F"/>
    <w:rsid w:val="00331504"/>
    <w:rsid w:val="00446738"/>
    <w:rsid w:val="004E00C6"/>
    <w:rsid w:val="00A1520D"/>
    <w:rsid w:val="00DE14EF"/>
    <w:rsid w:val="00EA6214"/>
    <w:rsid w:val="00FA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52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192</Words>
  <Characters>1100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Пользователь Windows</cp:lastModifiedBy>
  <cp:revision>3</cp:revision>
  <dcterms:created xsi:type="dcterms:W3CDTF">2019-10-30T12:52:00Z</dcterms:created>
  <dcterms:modified xsi:type="dcterms:W3CDTF">2021-01-18T10:17:00Z</dcterms:modified>
</cp:coreProperties>
</file>